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80B" w:rsidRDefault="003C480B">
      <w:pPr>
        <w:rPr>
          <w:lang w:val="en-US"/>
        </w:rPr>
      </w:pPr>
    </w:p>
    <w:p w:rsidR="003C480B" w:rsidRPr="003C480B" w:rsidRDefault="003C480B" w:rsidP="003C480B">
      <w:pPr>
        <w:rPr>
          <w:lang w:val="en-US"/>
        </w:rPr>
      </w:pPr>
      <w:bookmarkStart w:id="0" w:name="_GoBack"/>
      <w:bookmarkEnd w:id="0"/>
    </w:p>
    <w:p w:rsidR="003C480B" w:rsidRPr="003C480B" w:rsidRDefault="003C480B" w:rsidP="003C480B">
      <w:pPr>
        <w:rPr>
          <w:lang w:val="en-US"/>
        </w:rPr>
      </w:pPr>
    </w:p>
    <w:p w:rsidR="003C480B" w:rsidRPr="003C480B" w:rsidRDefault="003C480B" w:rsidP="003C480B">
      <w:pPr>
        <w:rPr>
          <w:lang w:val="en-US"/>
        </w:rPr>
      </w:pPr>
    </w:p>
    <w:p w:rsidR="003C480B" w:rsidRPr="003C480B" w:rsidRDefault="003C480B" w:rsidP="003C480B">
      <w:pPr>
        <w:rPr>
          <w:lang w:val="en-US"/>
        </w:rPr>
      </w:pPr>
    </w:p>
    <w:p w:rsidR="003C480B" w:rsidRPr="003C480B" w:rsidRDefault="003C480B" w:rsidP="003C480B">
      <w:pPr>
        <w:rPr>
          <w:lang w:val="en-US"/>
        </w:rPr>
      </w:pPr>
    </w:p>
    <w:p w:rsidR="003C480B" w:rsidRPr="003C480B" w:rsidRDefault="003C480B" w:rsidP="003C480B">
      <w:pPr>
        <w:rPr>
          <w:lang w:val="en-US"/>
        </w:rPr>
      </w:pPr>
    </w:p>
    <w:p w:rsidR="003C480B" w:rsidRPr="003C480B" w:rsidRDefault="003C480B" w:rsidP="003C480B">
      <w:pPr>
        <w:rPr>
          <w:lang w:val="en-US"/>
        </w:rPr>
      </w:pPr>
    </w:p>
    <w:p w:rsidR="003C480B" w:rsidRPr="003C480B" w:rsidRDefault="003C480B" w:rsidP="003C480B">
      <w:pPr>
        <w:rPr>
          <w:lang w:val="en-US"/>
        </w:rPr>
      </w:pPr>
    </w:p>
    <w:p w:rsidR="003C480B" w:rsidRPr="003C480B" w:rsidRDefault="003C480B" w:rsidP="003C480B">
      <w:pPr>
        <w:rPr>
          <w:lang w:val="en-US"/>
        </w:rPr>
      </w:pPr>
    </w:p>
    <w:p w:rsidR="003C480B" w:rsidRPr="003C480B" w:rsidRDefault="003C480B" w:rsidP="003C480B">
      <w:pPr>
        <w:rPr>
          <w:lang w:val="en-US"/>
        </w:rPr>
      </w:pPr>
    </w:p>
    <w:p w:rsidR="003C480B" w:rsidRPr="003C480B" w:rsidRDefault="003C480B" w:rsidP="003C480B">
      <w:pPr>
        <w:rPr>
          <w:lang w:val="en-US"/>
        </w:rPr>
      </w:pPr>
    </w:p>
    <w:p w:rsidR="003C480B" w:rsidRPr="003C480B" w:rsidRDefault="003C480B" w:rsidP="003C480B">
      <w:pPr>
        <w:rPr>
          <w:lang w:val="en-US"/>
        </w:rPr>
      </w:pPr>
    </w:p>
    <w:p w:rsidR="003C480B" w:rsidRPr="003C480B" w:rsidRDefault="003C480B" w:rsidP="003C480B">
      <w:pPr>
        <w:rPr>
          <w:lang w:val="en-US"/>
        </w:rPr>
      </w:pPr>
    </w:p>
    <w:p w:rsidR="003C480B" w:rsidRPr="003C480B" w:rsidRDefault="003C480B" w:rsidP="003C480B">
      <w:pPr>
        <w:rPr>
          <w:lang w:val="en-US"/>
        </w:rPr>
      </w:pPr>
    </w:p>
    <w:p w:rsidR="003C480B" w:rsidRPr="003C480B" w:rsidRDefault="003C480B" w:rsidP="003C480B">
      <w:pPr>
        <w:rPr>
          <w:lang w:val="en-US"/>
        </w:rPr>
      </w:pPr>
    </w:p>
    <w:p w:rsidR="003C480B" w:rsidRPr="003C480B" w:rsidRDefault="003C480B" w:rsidP="003C480B">
      <w:pPr>
        <w:rPr>
          <w:lang w:val="en-US"/>
        </w:rPr>
      </w:pPr>
    </w:p>
    <w:p w:rsidR="003C480B" w:rsidRPr="003C480B" w:rsidRDefault="003C480B" w:rsidP="003C480B">
      <w:pPr>
        <w:rPr>
          <w:lang w:val="en-US"/>
        </w:rPr>
      </w:pPr>
    </w:p>
    <w:p w:rsidR="003C480B" w:rsidRPr="003C480B" w:rsidRDefault="003C480B" w:rsidP="003C480B">
      <w:pPr>
        <w:rPr>
          <w:lang w:val="en-US"/>
        </w:rPr>
      </w:pPr>
    </w:p>
    <w:p w:rsidR="003C480B" w:rsidRPr="003C480B" w:rsidRDefault="003C480B" w:rsidP="003C480B">
      <w:pPr>
        <w:rPr>
          <w:lang w:val="en-US"/>
        </w:rPr>
      </w:pPr>
    </w:p>
    <w:p w:rsidR="003C480B" w:rsidRPr="003C480B" w:rsidRDefault="003C480B" w:rsidP="003C480B">
      <w:pPr>
        <w:rPr>
          <w:lang w:val="en-US"/>
        </w:rPr>
      </w:pPr>
    </w:p>
    <w:p w:rsidR="003C480B" w:rsidRPr="003C480B" w:rsidRDefault="003C480B" w:rsidP="003C480B">
      <w:pPr>
        <w:rPr>
          <w:lang w:val="en-US"/>
        </w:rPr>
      </w:pPr>
    </w:p>
    <w:p w:rsidR="003C480B" w:rsidRPr="003C480B" w:rsidRDefault="003C480B" w:rsidP="003C480B">
      <w:pPr>
        <w:rPr>
          <w:lang w:val="en-US"/>
        </w:rPr>
      </w:pPr>
    </w:p>
    <w:p w:rsidR="003C480B" w:rsidRPr="003C480B" w:rsidRDefault="003C480B" w:rsidP="003C480B">
      <w:pPr>
        <w:rPr>
          <w:lang w:val="en-US"/>
        </w:rPr>
      </w:pPr>
    </w:p>
    <w:p w:rsidR="003C480B" w:rsidRPr="003C480B" w:rsidRDefault="003C480B" w:rsidP="003C480B">
      <w:pPr>
        <w:rPr>
          <w:lang w:val="en-US"/>
        </w:rPr>
      </w:pPr>
    </w:p>
    <w:p w:rsidR="003C480B" w:rsidRPr="003C480B" w:rsidRDefault="003C480B" w:rsidP="003C480B">
      <w:pPr>
        <w:rPr>
          <w:lang w:val="en-US"/>
        </w:rPr>
      </w:pPr>
    </w:p>
    <w:p w:rsidR="003C480B" w:rsidRPr="003C480B" w:rsidRDefault="003C480B" w:rsidP="003C480B">
      <w:pPr>
        <w:rPr>
          <w:lang w:val="en-US"/>
        </w:rPr>
      </w:pPr>
    </w:p>
    <w:p w:rsidR="003C480B" w:rsidRPr="003C480B" w:rsidRDefault="003C480B" w:rsidP="003C480B">
      <w:pPr>
        <w:rPr>
          <w:lang w:val="en-US"/>
        </w:rPr>
      </w:pPr>
    </w:p>
    <w:p w:rsidR="003C480B" w:rsidRDefault="003C480B" w:rsidP="003C480B">
      <w:pPr>
        <w:rPr>
          <w:lang w:val="en-US"/>
        </w:rPr>
      </w:pPr>
    </w:p>
    <w:p w:rsidR="003C480B" w:rsidRPr="003C480B" w:rsidRDefault="003C480B" w:rsidP="003C480B">
      <w:pPr>
        <w:rPr>
          <w:lang w:val="en-US"/>
        </w:rPr>
      </w:pPr>
    </w:p>
    <w:sectPr w:rsidR="003C480B" w:rsidRPr="003C480B" w:rsidSect="00287D19">
      <w:headerReference w:type="default" r:id="rId6"/>
      <w:footerReference w:type="default" r:id="rId7"/>
      <w:pgSz w:w="11906" w:h="16838"/>
      <w:pgMar w:top="1418" w:right="1417" w:bottom="1276" w:left="1417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6E3" w:rsidRDefault="003316E3" w:rsidP="002E2EC0">
      <w:pPr>
        <w:spacing w:after="0" w:line="240" w:lineRule="auto"/>
      </w:pPr>
      <w:r>
        <w:separator/>
      </w:r>
    </w:p>
  </w:endnote>
  <w:endnote w:type="continuationSeparator" w:id="0">
    <w:p w:rsidR="003316E3" w:rsidRDefault="003316E3" w:rsidP="002E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D19" w:rsidRDefault="00287D1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-539115</wp:posOffset>
          </wp:positionH>
          <wp:positionV relativeFrom="paragraph">
            <wp:posOffset>160655</wp:posOffset>
          </wp:positionV>
          <wp:extent cx="6840000" cy="692908"/>
          <wp:effectExtent l="0" t="0" r="0" b="0"/>
          <wp:wrapSquare wrapText="bothSides"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sponsor-banner-2018-red-wh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692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6E3" w:rsidRDefault="003316E3" w:rsidP="002E2EC0">
      <w:pPr>
        <w:spacing w:after="0" w:line="240" w:lineRule="auto"/>
      </w:pPr>
      <w:r>
        <w:separator/>
      </w:r>
    </w:p>
  </w:footnote>
  <w:footnote w:type="continuationSeparator" w:id="0">
    <w:p w:rsidR="003316E3" w:rsidRDefault="003316E3" w:rsidP="002E2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0345221"/>
      <w:docPartObj>
        <w:docPartGallery w:val="Watermarks"/>
        <w:docPartUnique/>
      </w:docPartObj>
    </w:sdtPr>
    <w:sdtContent>
      <w:p w:rsidR="003C480B" w:rsidRDefault="003C480B">
        <w:pPr>
          <w:pStyle w:val="Header"/>
        </w:pPr>
        <w:r>
          <w:rPr>
            <w:noProof/>
            <w:lang w:val="en-US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815340</wp:posOffset>
              </wp:positionV>
              <wp:extent cx="7066526" cy="7193280"/>
              <wp:effectExtent l="0" t="0" r="1270" b="762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ponsor-banner-2018-white-b.png"/>
                      <pic:cNvPicPr/>
                    </pic:nvPicPr>
                    <pic:blipFill rotWithShape="1">
                      <a:blip r:embed="rId1">
                        <a:alphaModFix amt="5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57276" t="12431" r="35334" b="13306"/>
                      <a:stretch/>
                    </pic:blipFill>
                    <pic:spPr bwMode="auto">
                      <a:xfrm>
                        <a:off x="0" y="0"/>
                        <a:ext cx="7066526" cy="71932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80B"/>
    <w:rsid w:val="00287D19"/>
    <w:rsid w:val="002E2EC0"/>
    <w:rsid w:val="003316E3"/>
    <w:rsid w:val="003C480B"/>
    <w:rsid w:val="003D0CC4"/>
    <w:rsid w:val="004178B5"/>
    <w:rsid w:val="006718C8"/>
    <w:rsid w:val="009C1FF4"/>
    <w:rsid w:val="00C01A5D"/>
    <w:rsid w:val="00E4204A"/>
    <w:rsid w:val="00F12D06"/>
    <w:rsid w:val="00F231C5"/>
    <w:rsid w:val="00F3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9AB4FF"/>
  <w15:chartTrackingRefBased/>
  <w15:docId w15:val="{E216C3FF-94CB-4591-B41A-959D899B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E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EC0"/>
  </w:style>
  <w:style w:type="paragraph" w:styleId="Footer">
    <w:name w:val="footer"/>
    <w:basedOn w:val="Normal"/>
    <w:link w:val="FooterChar"/>
    <w:uiPriority w:val="99"/>
    <w:unhideWhenUsed/>
    <w:rsid w:val="002E2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ols\Documents\Custom%20Office%20Templates\Tesla%20Lint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Tesla Lint A4.dotx</Template>
  <TotalTime>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Bols</dc:creator>
  <cp:keywords/>
  <dc:description/>
  <cp:lastModifiedBy>Dirk Bols</cp:lastModifiedBy>
  <cp:revision>1</cp:revision>
  <dcterms:created xsi:type="dcterms:W3CDTF">2019-08-19T21:22:00Z</dcterms:created>
  <dcterms:modified xsi:type="dcterms:W3CDTF">2019-08-19T21:28:00Z</dcterms:modified>
</cp:coreProperties>
</file>